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3CCC7950" w:rsidR="0016385D" w:rsidRPr="00BA4876" w:rsidRDefault="000B3A2D" w:rsidP="00BA4876">
      <w:pPr>
        <w:pStyle w:val="PaperTitle"/>
        <w:rPr>
          <w:b w:val="0"/>
          <w:bCs/>
          <w:sz w:val="24"/>
          <w:szCs w:val="24"/>
          <w:lang w:val="id-ID"/>
        </w:rPr>
      </w:pPr>
      <w:r w:rsidRPr="002B5648">
        <w:t>The Title Goes Here w</w:t>
      </w:r>
      <w:r w:rsidR="0016385D" w:rsidRPr="002B5648">
        <w:t xml:space="preserve">ith Each Initial Letter </w:t>
      </w:r>
      <w:r w:rsidR="00BE5FD1" w:rsidRPr="002B5648">
        <w:t xml:space="preserve">Capitalized </w:t>
      </w:r>
    </w:p>
    <w:p w14:paraId="548D96A3" w14:textId="43AFD3A1" w:rsidR="00C14B14" w:rsidRPr="00C47D82" w:rsidRDefault="0016385D" w:rsidP="00C47D82">
      <w:pPr>
        <w:pStyle w:val="AuthorName"/>
        <w:rPr>
          <w:sz w:val="20"/>
          <w:lang w:val="id-ID"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5E05E235" w14:textId="37698815" w:rsidR="003A5C85" w:rsidRPr="00BA4876" w:rsidRDefault="00BA4876" w:rsidP="00BA4876">
      <w:pPr>
        <w:pStyle w:val="AuthorAffiliation"/>
        <w:rPr>
          <w:lang w:val="id-ID"/>
        </w:rPr>
      </w:pPr>
      <w:r>
        <w:rPr>
          <w:lang w:val="id-ID"/>
        </w:rPr>
        <w:br/>
      </w:r>
      <w:r w:rsidR="00C14B14"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br/>
      </w:r>
      <w:r w:rsidR="003A5C85" w:rsidRPr="00075EA6">
        <w:rPr>
          <w:szCs w:val="28"/>
          <w:vertAlign w:val="superscript"/>
        </w:rPr>
        <w:t>b)</w:t>
      </w:r>
      <w:r>
        <w:t>anotherauthor@thisaddress.yyy</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56769531" w:rsidR="003A287B" w:rsidRPr="00917B9D" w:rsidRDefault="00917B9D" w:rsidP="00917B9D">
      <w:pPr>
        <w:pStyle w:val="Heading1"/>
        <w:rPr>
          <w:b w:val="0"/>
          <w:caps w:val="0"/>
          <w:sz w:val="20"/>
          <w:lang w:val="id-ID"/>
        </w:rPr>
      </w:pPr>
      <w:r>
        <w:rPr>
          <w:lang w:val="id-ID"/>
        </w:rPr>
        <w:t>INTRODUCTION</w:t>
      </w:r>
    </w:p>
    <w:p w14:paraId="5B55714B" w14:textId="64442218" w:rsidR="00BA3B3D" w:rsidRPr="000F2C2F" w:rsidRDefault="003E7C74" w:rsidP="000F2C2F">
      <w:pPr>
        <w:pStyle w:val="Paragraph"/>
        <w:rPr>
          <w:lang w:val="id-ID"/>
        </w:rPr>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To format a paragraph</w:t>
      </w:r>
      <w:r w:rsidR="00A646B3" w:rsidRPr="00075EA6">
        <w:t xml:space="preserve">, </w:t>
      </w:r>
      <w:r w:rsidR="00155B67" w:rsidRPr="00075EA6">
        <w:t xml:space="preserve">use the Microsoft Word template style: </w:t>
      </w:r>
      <w:r w:rsidR="00155B67" w:rsidRPr="00075EA6">
        <w:rPr>
          <w:i/>
          <w:iCs/>
        </w:rPr>
        <w:t>Paragraph</w:t>
      </w:r>
      <w:r w:rsidR="00003D7C">
        <w:t xml:space="preserve"> or Times New Roman Font: 10 </w:t>
      </w:r>
      <w:proofErr w:type="spellStart"/>
      <w:r w:rsidR="00003D7C">
        <w:t>pt</w:t>
      </w:r>
      <w:proofErr w:type="spellEnd"/>
      <w:r w:rsidR="00003D7C">
        <w:t>, Indent: First line: 0.2", Justified</w:t>
      </w:r>
      <w:r w:rsidR="000F2C2F">
        <w:t>.</w:t>
      </w:r>
      <w:r w:rsidR="000F2C2F">
        <w:rPr>
          <w:lang w:val="id-ID"/>
        </w:rPr>
        <w:t xml:space="preserve"> </w:t>
      </w:r>
      <w:r w:rsidR="00BA3B3D" w:rsidRPr="00075EA6">
        <w:t>From Word 2007 onwards, Microsoft Word provides two “Equation Editors</w:t>
      </w:r>
      <w:r w:rsidR="00EB7D28">
        <w:t>,</w:t>
      </w:r>
      <w:r w:rsidR="00BA3B3D" w:rsidRPr="00075EA6">
        <w:t>” which, for ease of reference, we’ll call “Old Style Equations” and “New Style Equations</w:t>
      </w:r>
      <w:r w:rsidR="00EB7D28">
        <w:t>.</w:t>
      </w:r>
      <w:r w:rsidR="00BA3B3D" w:rsidRPr="00075EA6">
        <w:t>”</w:t>
      </w:r>
      <w:r w:rsidR="000F2C2F">
        <w:rPr>
          <w:lang w:val="id-ID"/>
        </w:rPr>
        <w:t xml:space="preserve"> </w:t>
      </w:r>
      <w:r w:rsidR="00BA3B3D" w:rsidRPr="00075EA6">
        <w:t xml:space="preserve">Newer versions of Microsoft Word (Word 2007 and onwards) still support the original “Old Style Equations” method of creating mathematics by inserting an equation </w:t>
      </w:r>
      <w:r w:rsidR="00EB7D28">
        <w:t>via</w:t>
      </w:r>
      <w:r w:rsidR="00BA3B3D" w:rsidRPr="00075EA6">
        <w:t xml:space="preserve"> </w:t>
      </w:r>
      <w:r w:rsidR="00BA3B3D" w:rsidRPr="00075EA6">
        <w:rPr>
          <w:i/>
          <w:iCs/>
        </w:rPr>
        <w:t>Insert</w:t>
      </w:r>
      <w:r w:rsidR="00BA3B3D" w:rsidRPr="00066FED">
        <w:t xml:space="preserve"> </w:t>
      </w:r>
      <w:r w:rsidR="00075EA6">
        <w:rPr>
          <w:rFonts w:ascii="Wingdings" w:eastAsia="Wingdings" w:hAnsi="Wingdings" w:cs="Wingdings"/>
          <w:sz w:val="16"/>
          <w:szCs w:val="16"/>
        </w:rPr>
        <w:t></w:t>
      </w:r>
      <w:r w:rsidR="00BA3B3D" w:rsidRPr="00066FED">
        <w:t xml:space="preserve"> </w:t>
      </w:r>
      <w:r w:rsidR="00BA3B3D" w:rsidRPr="00075EA6">
        <w:rPr>
          <w:i/>
          <w:iCs/>
        </w:rPr>
        <w:t>Object</w:t>
      </w:r>
      <w:r w:rsidR="00BA3B3D" w:rsidRPr="00075EA6">
        <w:t xml:space="preserve"> and selecting “Microsoft Equation 3.0</w:t>
      </w:r>
      <w:r w:rsidR="00EB7D28">
        <w:t>.</w:t>
      </w:r>
      <w:r w:rsidR="00BA3B3D" w:rsidRPr="00075EA6">
        <w:t>”</w:t>
      </w:r>
      <w:r w:rsidR="00F820CA">
        <w:t xml:space="preserve"> Whatever method is used, please make sure the equation is clear and readable.</w:t>
      </w:r>
    </w:p>
    <w:p w14:paraId="192BE199" w14:textId="24DCED61" w:rsidR="009E5BA1" w:rsidRPr="000F2C2F" w:rsidRDefault="009E5BA1" w:rsidP="000F2C2F">
      <w:pPr>
        <w:pStyle w:val="Heading3"/>
        <w:jc w:val="left"/>
        <w:rPr>
          <w:i w:val="0"/>
          <w:iCs w:val="0"/>
          <w:lang w:val="id-ID"/>
        </w:rPr>
      </w:pP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05pt;height:29.2pt" o:ole="">
            <v:imagedata r:id="rId9" o:title=""/>
          </v:shape>
          <o:OLEObject Type="Embed" ProgID="Equation.3" ShapeID="_x0000_i1025" DrawAspect="Content" ObjectID="_1710063773" r:id="rId10"/>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34F988CC" w14:textId="5A2805D9" w:rsidR="00BA3B3D" w:rsidRPr="006D372F" w:rsidRDefault="00BA3B3D" w:rsidP="000F2C2F">
      <w:pPr>
        <w:pStyle w:val="Paragraphnumbered"/>
        <w:numPr>
          <w:ilvl w:val="0"/>
          <w:numId w:val="0"/>
        </w:numPr>
        <w:ind w:left="644" w:hanging="360"/>
      </w:pPr>
    </w:p>
    <w:p w14:paraId="6401B72D" w14:textId="47239504" w:rsidR="0039376F" w:rsidRPr="00DC3F68" w:rsidRDefault="00DC3F68" w:rsidP="00DC3F68">
      <w:pPr>
        <w:pStyle w:val="Heading1"/>
        <w:rPr>
          <w:caps w:val="0"/>
          <w:lang w:val="id-ID" w:eastAsia="en-GB"/>
        </w:rPr>
      </w:pPr>
      <w:r>
        <w:rPr>
          <w:lang w:val="id-ID"/>
        </w:rPr>
        <w:lastRenderedPageBreak/>
        <w:t>METHODOLOGY</w:t>
      </w:r>
    </w:p>
    <w:p w14:paraId="5A9CE97C" w14:textId="0C9F3CFF" w:rsidR="004E3C57" w:rsidRPr="00DC3F68" w:rsidRDefault="0039376F" w:rsidP="00DC3F68">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r w:rsidR="00DC3F68">
        <w:rPr>
          <w:lang w:val="id-ID" w:eastAsia="en-GB"/>
        </w:rPr>
        <w:t xml:space="preserve">  </w:t>
      </w:r>
      <w:r w:rsidR="004E3C57" w:rsidRPr="00075EA6">
        <w:t xml:space="preserve">If you need to arrange </w:t>
      </w:r>
      <w:r w:rsidR="000E75CD" w:rsidRPr="00075EA6">
        <w:t>many</w:t>
      </w:r>
      <w:r w:rsidR="004E3C57" w:rsidRPr="00075EA6">
        <w:t xml:space="preserve"> figures</w:t>
      </w:r>
      <w:r w:rsidR="002915D3">
        <w:t>,</w:t>
      </w:r>
      <w:r w:rsidR="004E3C57" w:rsidRPr="00075EA6">
        <w:t xml:space="preserve"> a good tip is to place them in a table</w:t>
      </w:r>
      <w:r w:rsidR="002915D3">
        <w:t>,</w:t>
      </w:r>
      <w:r w:rsidR="004E3C57" w:rsidRPr="00075EA6">
        <w:t xml:space="preserve"> which gives you </w:t>
      </w:r>
      <w:r w:rsidR="009B7671" w:rsidRPr="00075EA6">
        <w:t>additional control of the layout</w:t>
      </w:r>
      <w:r w:rsidR="004E3C57"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0AD4C7E4" w14:textId="4DC1F6F8" w:rsidR="00B5687D" w:rsidRPr="00B5687D" w:rsidRDefault="00B5687D" w:rsidP="00E41FA0">
      <w:pPr>
        <w:pStyle w:val="Heading1"/>
        <w:rPr>
          <w:lang w:val="id-ID" w:eastAsia="en-GB"/>
        </w:rPr>
      </w:pPr>
      <w:r w:rsidRPr="00B5687D">
        <w:rPr>
          <w:lang w:val="id-ID"/>
        </w:rPr>
        <w:t>RESULTS AND DISCUSSION</w:t>
      </w:r>
    </w:p>
    <w:p w14:paraId="2EB275D4" w14:textId="769A90DD" w:rsidR="0039376F" w:rsidRPr="00075EA6" w:rsidRDefault="004E3C57" w:rsidP="00C705FB">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w:t>
      </w:r>
      <w:r w:rsidR="00C705FB">
        <w:rPr>
          <w:lang w:val="en-GB" w:eastAsia="en-GB"/>
        </w:rPr>
        <w:t>t follow the Reference section.</w:t>
      </w:r>
      <w:r w:rsidR="00C705FB">
        <w:rPr>
          <w:lang w:val="id-ID" w:eastAsia="en-GB"/>
        </w:rPr>
        <w:t xml:space="preserve"> </w:t>
      </w:r>
      <w:r w:rsidR="00031EC9" w:rsidRPr="00075EA6">
        <w:rPr>
          <w:lang w:val="en-GB" w:eastAsia="en-GB"/>
        </w:rPr>
        <w:t>Authors are welcome to use color figures within their article</w:t>
      </w:r>
      <w:r w:rsidR="002915D3">
        <w:rPr>
          <w:lang w:val="en-GB" w:eastAsia="en-GB"/>
        </w:rPr>
        <w:t>.</w:t>
      </w:r>
      <w:r w:rsidR="00031EC9" w:rsidRPr="00075EA6">
        <w:rPr>
          <w:lang w:val="en-GB" w:eastAsia="en-GB"/>
        </w:rPr>
        <w:t xml:space="preserve"> </w:t>
      </w:r>
      <w:r w:rsidR="002915D3">
        <w:rPr>
          <w:lang w:val="en-GB" w:eastAsia="en-GB"/>
        </w:rPr>
        <w:t>F</w:t>
      </w:r>
      <w:r w:rsidR="00031EC9" w:rsidRPr="00075EA6">
        <w:rPr>
          <w:lang w:val="en-GB" w:eastAsia="en-GB"/>
        </w:rPr>
        <w:t>or online publication</w:t>
      </w:r>
      <w:r w:rsidR="002915D3">
        <w:rPr>
          <w:lang w:val="en-GB" w:eastAsia="en-GB"/>
        </w:rPr>
        <w:t>,</w:t>
      </w:r>
      <w:r w:rsidR="00031EC9" w:rsidRPr="00075EA6">
        <w:rPr>
          <w:lang w:val="en-GB" w:eastAsia="en-GB"/>
        </w:rPr>
        <w:t xml:space="preserve"> there are no costs </w:t>
      </w:r>
      <w:r w:rsidR="002915D3">
        <w:rPr>
          <w:lang w:val="en-GB" w:eastAsia="en-GB"/>
        </w:rPr>
        <w:t>added for</w:t>
      </w:r>
      <w:r w:rsidR="00031EC9" w:rsidRPr="00075EA6">
        <w:rPr>
          <w:lang w:val="en-GB" w:eastAsia="en-GB"/>
        </w:rPr>
        <w:t xml:space="preserve"> color figures. However, for </w:t>
      </w:r>
      <w:r w:rsidR="00031EC9" w:rsidRPr="00075EA6">
        <w:rPr>
          <w:i/>
          <w:iCs/>
          <w:lang w:val="en-GB" w:eastAsia="en-GB"/>
        </w:rPr>
        <w:t>printed proceedings</w:t>
      </w:r>
      <w:r w:rsidR="00031EC9" w:rsidRPr="00075EA6">
        <w:rPr>
          <w:lang w:val="en-GB" w:eastAsia="en-GB"/>
        </w:rPr>
        <w:t xml:space="preserve"> (if requested by your conference organizer)</w:t>
      </w:r>
      <w:r w:rsidR="002915D3">
        <w:rPr>
          <w:lang w:val="en-GB" w:eastAsia="en-GB"/>
        </w:rPr>
        <w:t>,</w:t>
      </w:r>
      <w:r w:rsidR="00031EC9" w:rsidRPr="00075EA6">
        <w:rPr>
          <w:lang w:val="en-GB" w:eastAsia="en-GB"/>
        </w:rPr>
        <w:t xml:space="preserve"> there </w:t>
      </w:r>
      <w:r w:rsidR="006249A7" w:rsidRPr="00075EA6">
        <w:rPr>
          <w:lang w:val="en-GB" w:eastAsia="en-GB"/>
        </w:rPr>
        <w:t>is an additional cost</w:t>
      </w:r>
      <w:r w:rsidR="002915D3">
        <w:rPr>
          <w:lang w:val="en-GB" w:eastAsia="en-GB"/>
        </w:rPr>
        <w:t>.</w:t>
      </w:r>
      <w:r w:rsidR="00031EC9" w:rsidRPr="00075EA6">
        <w:rPr>
          <w:lang w:val="en-GB" w:eastAsia="en-GB"/>
        </w:rPr>
        <w:t xml:space="preserve"> </w:t>
      </w:r>
      <w:r w:rsidR="002915D3">
        <w:rPr>
          <w:lang w:val="en-GB" w:eastAsia="en-GB"/>
        </w:rPr>
        <w:t>P</w:t>
      </w:r>
      <w:r w:rsidR="00031EC9" w:rsidRPr="00075EA6">
        <w:rPr>
          <w:lang w:val="en-GB" w:eastAsia="en-GB"/>
        </w:rPr>
        <w:t xml:space="preserve">lease consult directly with your </w:t>
      </w:r>
      <w:r w:rsidR="006249A7" w:rsidRPr="00075EA6">
        <w:rPr>
          <w:lang w:val="en-GB" w:eastAsia="en-GB"/>
        </w:rPr>
        <w:t>conference organizer</w:t>
      </w:r>
      <w:r w:rsidR="00031EC9"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00031EC9" w:rsidRPr="00075EA6">
        <w:rPr>
          <w:lang w:val="en-GB" w:eastAsia="en-GB"/>
        </w:rPr>
        <w:t xml:space="preserve">We advise that many </w:t>
      </w:r>
      <w:r w:rsidR="0039376F" w:rsidRPr="00075EA6">
        <w:rPr>
          <w:lang w:val="en-GB" w:eastAsia="en-GB"/>
        </w:rPr>
        <w:t xml:space="preserve">color figures can be printed in black-and-white with </w:t>
      </w:r>
      <w:r w:rsidR="00031EC9"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00031EC9" w:rsidRPr="00075EA6">
        <w:rPr>
          <w:lang w:val="en-GB" w:eastAsia="en-GB"/>
        </w:rPr>
        <w:t xml:space="preserve">however, some figures do lose information when reproduced </w:t>
      </w:r>
      <w:r w:rsidR="00B16BFE" w:rsidRPr="00075EA6">
        <w:rPr>
          <w:lang w:val="en-GB" w:eastAsia="en-GB"/>
        </w:rPr>
        <w:t>in</w:t>
      </w:r>
      <w:r w:rsidR="00031EC9"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00031EC9" w:rsidRPr="00075EA6">
        <w:rPr>
          <w:lang w:val="en-GB" w:eastAsia="en-GB"/>
        </w:rPr>
        <w:t xml:space="preserve">from your text/descriptions </w:t>
      </w:r>
      <w:r w:rsidR="0039376F" w:rsidRPr="00075EA6">
        <w:rPr>
          <w:lang w:val="en-GB" w:eastAsia="en-GB"/>
        </w:rPr>
        <w:t xml:space="preserve">any </w:t>
      </w:r>
      <w:r w:rsidR="00031EC9" w:rsidRPr="00075EA6">
        <w:rPr>
          <w:lang w:val="en-GB" w:eastAsia="en-GB"/>
        </w:rPr>
        <w:t>references to color</w:t>
      </w:r>
      <w:r w:rsidR="0039376F" w:rsidRPr="00075EA6">
        <w:rPr>
          <w:lang w:val="en-GB" w:eastAsia="en-GB"/>
        </w:rPr>
        <w:t>.</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238F91B4" w14:textId="1BF8D2D8" w:rsidR="00D87E2A" w:rsidRPr="00997512" w:rsidRDefault="00997512" w:rsidP="00997512">
      <w:pPr>
        <w:pStyle w:val="Heading1"/>
        <w:rPr>
          <w:b w:val="0"/>
          <w:caps w:val="0"/>
          <w:sz w:val="20"/>
          <w:lang w:val="id-ID"/>
        </w:rPr>
      </w:pPr>
      <w:r>
        <w:rPr>
          <w:rFonts w:asciiTheme="majorBidi" w:hAnsiTheme="majorBidi" w:cstheme="majorBidi"/>
        </w:rPr>
        <w:lastRenderedPageBreak/>
        <w:t>CONCLUSION</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02E1C010" w:rsidR="00613B4D" w:rsidRPr="00997512" w:rsidRDefault="0016385D" w:rsidP="00997512">
      <w:pPr>
        <w:pStyle w:val="Heading1"/>
        <w:rPr>
          <w:lang w:val="id-ID"/>
        </w:rPr>
      </w:pPr>
      <w:r w:rsidRPr="00075EA6">
        <w:rPr>
          <w:rFonts w:asciiTheme="majorBidi" w:hAnsiTheme="majorBidi" w:cstheme="majorBidi"/>
        </w:rPr>
        <w:t>Acknowledgments</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4306E4B8" w:rsidR="00613B4D" w:rsidRPr="00997512" w:rsidRDefault="0016385D" w:rsidP="00997512">
      <w:pPr>
        <w:pStyle w:val="Heading1"/>
        <w:rPr>
          <w:b w:val="0"/>
          <w:caps w:val="0"/>
          <w:sz w:val="20"/>
          <w:lang w:val="id-ID"/>
        </w:rPr>
      </w:pPr>
      <w:r w:rsidRPr="00075EA6">
        <w:rPr>
          <w:rFonts w:asciiTheme="majorBidi" w:hAnsiTheme="majorBidi" w:cstheme="majorBidi"/>
        </w:rPr>
        <w:t>References</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38D356FD" w:rsidR="002B5648" w:rsidRPr="006E4474" w:rsidRDefault="003A61B1" w:rsidP="00997512">
      <w:pPr>
        <w:pStyle w:val="Reference"/>
      </w:pPr>
      <w:r w:rsidRPr="00075EA6">
        <w:t>R. C. Mi</w:t>
      </w:r>
      <w:r w:rsidR="00114AB1">
        <w:t>kkelson (private communication).</w:t>
      </w:r>
    </w:p>
    <w:sectPr w:rsidR="002B5648" w:rsidRPr="006E4474"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0F2C2F"/>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17B9D"/>
    <w:rsid w:val="00922E5A"/>
    <w:rsid w:val="00943315"/>
    <w:rsid w:val="00946C27"/>
    <w:rsid w:val="00997512"/>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5687D"/>
    <w:rsid w:val="00BA39BB"/>
    <w:rsid w:val="00BA3B3D"/>
    <w:rsid w:val="00BA4876"/>
    <w:rsid w:val="00BB7EEA"/>
    <w:rsid w:val="00BD1909"/>
    <w:rsid w:val="00BE5E16"/>
    <w:rsid w:val="00BE5FD1"/>
    <w:rsid w:val="00C06E05"/>
    <w:rsid w:val="00C14B14"/>
    <w:rsid w:val="00C17370"/>
    <w:rsid w:val="00C2054D"/>
    <w:rsid w:val="00C252EB"/>
    <w:rsid w:val="00C26EC0"/>
    <w:rsid w:val="00C47D82"/>
    <w:rsid w:val="00C56C77"/>
    <w:rsid w:val="00C705FB"/>
    <w:rsid w:val="00C84923"/>
    <w:rsid w:val="00CB7B3E"/>
    <w:rsid w:val="00CC739D"/>
    <w:rsid w:val="00D04468"/>
    <w:rsid w:val="00D36257"/>
    <w:rsid w:val="00D4687E"/>
    <w:rsid w:val="00D53A12"/>
    <w:rsid w:val="00D87E2A"/>
    <w:rsid w:val="00DB0C43"/>
    <w:rsid w:val="00DC0D5F"/>
    <w:rsid w:val="00DC3F68"/>
    <w:rsid w:val="00DE3354"/>
    <w:rsid w:val="00DF7DCD"/>
    <w:rsid w:val="00E41FA0"/>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7DAFF2"/>
  <w15:docId w15:val="{0E8EC3D5-AE14-4A9B-949A-310A92B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1">
    <w:name w:val="Unresolved Mention1"/>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BEA16-18D6-4387-A535-E67C6691FAB6}">
  <ds:schemaRefs>
    <ds:schemaRef ds:uri="http://schemas.openxmlformats.org/officeDocument/2006/bibliography"/>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27</TotalTime>
  <Pages>3</Pages>
  <Words>906</Words>
  <Characters>5165</Characters>
  <Application>Microsoft Office Word</Application>
  <DocSecurity>0</DocSecurity>
  <Lines>43</Lines>
  <Paragraphs>12</Paragraphs>
  <ScaleCrop>false</ScaleCrop>
  <Company>PPI</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Moh. Wahyu Syafi'ul Mubarok</cp:lastModifiedBy>
  <cp:revision>12</cp:revision>
  <cp:lastPrinted>2011-03-03T08:29:00Z</cp:lastPrinted>
  <dcterms:created xsi:type="dcterms:W3CDTF">2020-12-11T14:06:00Z</dcterms:created>
  <dcterms:modified xsi:type="dcterms:W3CDTF">2022-03-29T05:56:00Z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